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22" w:rsidRPr="000565F4" w:rsidRDefault="00A50F22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16.03.2023</w:t>
      </w:r>
      <w:r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14</w:t>
      </w:r>
    </w:p>
    <w:p w:rsidR="00A50F22" w:rsidRPr="000565F4" w:rsidRDefault="00A50F22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50F22" w:rsidRPr="000565F4" w:rsidRDefault="00A50F22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50F22" w:rsidRPr="000565F4" w:rsidRDefault="00A50F22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A50F22" w:rsidRPr="000565F4" w:rsidRDefault="00A50F22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A50F22" w:rsidRPr="000565F4" w:rsidRDefault="00A50F22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50F22" w:rsidRDefault="00A50F22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</w:p>
    <w:p w:rsidR="00A50F22" w:rsidRPr="000565F4" w:rsidRDefault="00A50F22" w:rsidP="000565F4">
      <w:pPr>
        <w:spacing w:after="0"/>
        <w:jc w:val="center"/>
        <w:rPr>
          <w:rFonts w:ascii="Times New Roman" w:hAnsi="Times New Roman"/>
          <w:szCs w:val="28"/>
          <w:lang w:eastAsia="ru-RU"/>
        </w:rPr>
      </w:pPr>
    </w:p>
    <w:p w:rsidR="00A50F22" w:rsidRPr="00700D1C" w:rsidRDefault="00A50F22" w:rsidP="00700D1C">
      <w:pPr>
        <w:pStyle w:val="BodyText"/>
        <w:jc w:val="center"/>
        <w:rPr>
          <w:rFonts w:ascii="Arial" w:hAnsi="Arial" w:cs="Arial"/>
          <w:b/>
          <w:sz w:val="32"/>
          <w:szCs w:val="26"/>
        </w:rPr>
      </w:pPr>
      <w:r w:rsidRPr="00700D1C">
        <w:rPr>
          <w:rFonts w:ascii="Arial" w:hAnsi="Arial" w:cs="Arial"/>
          <w:b/>
          <w:sz w:val="32"/>
          <w:szCs w:val="26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A50F22" w:rsidRPr="000565F4" w:rsidRDefault="00A50F22" w:rsidP="000565F4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50F22" w:rsidRPr="00700D1C" w:rsidRDefault="00A50F22" w:rsidP="00700D1C">
      <w:pPr>
        <w:pStyle w:val="BodyText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r>
        <w:rPr>
          <w:rFonts w:ascii="Arial" w:hAnsi="Arial" w:cs="Arial"/>
          <w:sz w:val="24"/>
          <w:szCs w:val="26"/>
        </w:rPr>
        <w:t>Александровск</w:t>
      </w:r>
      <w:r w:rsidRPr="00700D1C">
        <w:rPr>
          <w:rFonts w:ascii="Arial" w:hAnsi="Arial" w:cs="Arial"/>
          <w:sz w:val="24"/>
          <w:szCs w:val="26"/>
        </w:rPr>
        <w:t>»</w:t>
      </w:r>
    </w:p>
    <w:p w:rsidR="00A50F22" w:rsidRPr="000565F4" w:rsidRDefault="00A50F22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50F22" w:rsidRPr="000565F4" w:rsidRDefault="00A50F22" w:rsidP="000565F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A50F22" w:rsidRPr="000565F4" w:rsidRDefault="00A50F22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50F22" w:rsidRPr="000565F4" w:rsidRDefault="00A50F22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1.Утвердить</w:t>
      </w:r>
      <w:r>
        <w:rPr>
          <w:sz w:val="26"/>
          <w:szCs w:val="26"/>
        </w:rPr>
        <w:t xml:space="preserve"> </w:t>
      </w:r>
      <w:r w:rsidRPr="00700D1C">
        <w:rPr>
          <w:rFonts w:ascii="Arial" w:hAnsi="Arial" w:cs="Arial"/>
          <w:sz w:val="24"/>
          <w:szCs w:val="26"/>
        </w:rPr>
        <w:t>Положение о порядке  осуществления  казначейского сопровождения средств в случаях, предусмотренных Бюджетным кодексом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 xml:space="preserve"> согласно приложения;</w:t>
      </w:r>
    </w:p>
    <w:p w:rsidR="00A50F22" w:rsidRPr="000565F4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>
        <w:rPr>
          <w:rFonts w:ascii="Arial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hAnsi="Arial" w:cs="Arial"/>
          <w:sz w:val="24"/>
          <w:szCs w:val="24"/>
          <w:lang w:eastAsia="ru-RU"/>
        </w:rPr>
        <w:t>ного образования «</w:t>
      </w:r>
      <w:r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печатном средстве информации «Александровский вестник;</w:t>
      </w:r>
    </w:p>
    <w:p w:rsidR="00A50F22" w:rsidRPr="000565F4" w:rsidRDefault="00A50F22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>
        <w:rPr>
          <w:rFonts w:ascii="Arial" w:hAnsi="Arial" w:cs="Arial"/>
          <w:sz w:val="24"/>
          <w:szCs w:val="24"/>
          <w:lang w:eastAsia="ru-RU"/>
        </w:rPr>
        <w:t>ного опубликования;</w:t>
      </w:r>
    </w:p>
    <w:p w:rsidR="00A50F22" w:rsidRPr="000565F4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50F22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Pr="000565F4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Pr="000565F4" w:rsidRDefault="00A50F22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Default="00A50F22" w:rsidP="009222DC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МО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О.В.Иванова</w:t>
      </w: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Default="00A50F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Pr="000565F4" w:rsidRDefault="00A50F22" w:rsidP="00700D1C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50F22" w:rsidRPr="00700D1C" w:rsidRDefault="00A50F22" w:rsidP="002068CB">
      <w:pPr>
        <w:spacing w:after="0" w:line="240" w:lineRule="auto"/>
        <w:jc w:val="right"/>
        <w:rPr>
          <w:rFonts w:ascii="Arial" w:hAnsi="Arial" w:cs="Arial"/>
          <w:sz w:val="20"/>
          <w:szCs w:val="24"/>
          <w:lang w:eastAsia="ru-RU"/>
        </w:rPr>
      </w:pPr>
      <w:r w:rsidRPr="00700D1C">
        <w:rPr>
          <w:rFonts w:ascii="Arial" w:hAnsi="Arial" w:cs="Arial"/>
          <w:sz w:val="20"/>
          <w:szCs w:val="24"/>
          <w:lang w:eastAsia="ru-RU"/>
        </w:rPr>
        <w:t xml:space="preserve">Приложение </w:t>
      </w:r>
    </w:p>
    <w:p w:rsidR="00A50F22" w:rsidRPr="00700D1C" w:rsidRDefault="00A50F22" w:rsidP="002068CB">
      <w:pPr>
        <w:spacing w:after="0" w:line="240" w:lineRule="auto"/>
        <w:jc w:val="right"/>
        <w:rPr>
          <w:rFonts w:ascii="Arial" w:hAnsi="Arial" w:cs="Arial"/>
          <w:sz w:val="20"/>
          <w:szCs w:val="24"/>
          <w:lang w:eastAsia="ru-RU"/>
        </w:rPr>
      </w:pPr>
      <w:r w:rsidRPr="00700D1C">
        <w:rPr>
          <w:rFonts w:ascii="Arial" w:hAnsi="Arial" w:cs="Arial"/>
          <w:sz w:val="20"/>
          <w:szCs w:val="24"/>
          <w:lang w:eastAsia="ru-RU"/>
        </w:rPr>
        <w:t>к постановлению</w:t>
      </w:r>
    </w:p>
    <w:p w:rsidR="00A50F22" w:rsidRPr="00700D1C" w:rsidRDefault="00A50F22" w:rsidP="002068CB">
      <w:pPr>
        <w:spacing w:after="0" w:line="240" w:lineRule="auto"/>
        <w:jc w:val="right"/>
        <w:rPr>
          <w:rFonts w:ascii="Arial" w:hAnsi="Arial" w:cs="Arial"/>
          <w:sz w:val="20"/>
          <w:szCs w:val="24"/>
          <w:lang w:eastAsia="ru-RU"/>
        </w:rPr>
      </w:pPr>
      <w:r w:rsidRPr="00700D1C">
        <w:rPr>
          <w:rFonts w:ascii="Arial" w:hAnsi="Arial" w:cs="Arial"/>
          <w:sz w:val="20"/>
          <w:szCs w:val="24"/>
          <w:lang w:eastAsia="ru-RU"/>
        </w:rPr>
        <w:t>администрации МО «</w:t>
      </w:r>
      <w:r>
        <w:rPr>
          <w:rFonts w:ascii="Arial" w:hAnsi="Arial" w:cs="Arial"/>
          <w:sz w:val="20"/>
          <w:szCs w:val="24"/>
          <w:lang w:eastAsia="ru-RU"/>
        </w:rPr>
        <w:t>Александровск</w:t>
      </w:r>
      <w:r w:rsidRPr="00700D1C">
        <w:rPr>
          <w:rFonts w:ascii="Arial" w:hAnsi="Arial" w:cs="Arial"/>
          <w:sz w:val="20"/>
          <w:szCs w:val="24"/>
          <w:lang w:eastAsia="ru-RU"/>
        </w:rPr>
        <w:t>»</w:t>
      </w:r>
    </w:p>
    <w:p w:rsidR="00A50F22" w:rsidRPr="00700D1C" w:rsidRDefault="00A50F22" w:rsidP="002068CB">
      <w:pPr>
        <w:spacing w:after="0" w:line="240" w:lineRule="auto"/>
        <w:jc w:val="right"/>
        <w:rPr>
          <w:rFonts w:ascii="Arial" w:hAnsi="Arial" w:cs="Arial"/>
          <w:bCs/>
          <w:sz w:val="20"/>
          <w:szCs w:val="24"/>
          <w:lang w:eastAsia="ru-RU"/>
        </w:rPr>
      </w:pPr>
      <w:r w:rsidRPr="00700D1C">
        <w:rPr>
          <w:rFonts w:ascii="Arial" w:hAnsi="Arial" w:cs="Arial"/>
          <w:bCs/>
          <w:sz w:val="20"/>
          <w:szCs w:val="24"/>
          <w:lang w:eastAsia="ru-RU"/>
        </w:rPr>
        <w:t>от</w:t>
      </w:r>
      <w:r>
        <w:rPr>
          <w:rFonts w:ascii="Arial" w:hAnsi="Arial" w:cs="Arial"/>
          <w:bCs/>
          <w:sz w:val="20"/>
          <w:szCs w:val="24"/>
          <w:lang w:eastAsia="ru-RU"/>
        </w:rPr>
        <w:t xml:space="preserve"> 16.03.</w:t>
      </w:r>
      <w:r w:rsidRPr="00700D1C">
        <w:rPr>
          <w:rFonts w:ascii="Arial" w:hAnsi="Arial" w:cs="Arial"/>
          <w:bCs/>
          <w:sz w:val="20"/>
          <w:szCs w:val="24"/>
          <w:lang w:eastAsia="ru-RU"/>
        </w:rPr>
        <w:t>2023г.№</w:t>
      </w:r>
      <w:r>
        <w:rPr>
          <w:rFonts w:ascii="Arial" w:hAnsi="Arial" w:cs="Arial"/>
          <w:bCs/>
          <w:sz w:val="20"/>
          <w:szCs w:val="24"/>
          <w:lang w:eastAsia="ru-RU"/>
        </w:rPr>
        <w:t xml:space="preserve"> 14</w:t>
      </w:r>
    </w:p>
    <w:p w:rsidR="00A50F22" w:rsidRPr="0036099D" w:rsidRDefault="00A50F22" w:rsidP="000565F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50F22" w:rsidRDefault="00A50F22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A50F22" w:rsidRDefault="00A50F22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>казначейского сопровождения средств в случаях, предусмотренных Бюджетным кодексом Российской Федерации</w:t>
      </w:r>
    </w:p>
    <w:p w:rsidR="00A50F22" w:rsidRPr="00700D1C" w:rsidRDefault="00A50F22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A50F22" w:rsidRPr="00700D1C" w:rsidRDefault="00A50F22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осуществления  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>
        <w:rPr>
          <w:sz w:val="24"/>
          <w:szCs w:val="24"/>
        </w:rPr>
        <w:t>Александровск</w:t>
      </w:r>
      <w:r w:rsidRPr="00700D1C">
        <w:rPr>
          <w:sz w:val="24"/>
          <w:szCs w:val="24"/>
        </w:rPr>
        <w:t>»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3. 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r>
        <w:rPr>
          <w:rFonts w:ascii="Arial" w:hAnsi="Arial" w:cs="Arial"/>
          <w:sz w:val="24"/>
          <w:szCs w:val="24"/>
        </w:rPr>
        <w:t>Александровск</w:t>
      </w:r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Александровск</w:t>
      </w:r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Александровск</w:t>
      </w:r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A50F22" w:rsidRPr="00700D1C" w:rsidRDefault="00A50F22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Александровск</w:t>
      </w:r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Александровск</w:t>
      </w:r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sectPr w:rsidR="00A50F22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1B"/>
    <w:rsid w:val="000565F4"/>
    <w:rsid w:val="000E3748"/>
    <w:rsid w:val="001D54EE"/>
    <w:rsid w:val="002018C0"/>
    <w:rsid w:val="002068CB"/>
    <w:rsid w:val="0036099D"/>
    <w:rsid w:val="003A1B2D"/>
    <w:rsid w:val="0051210F"/>
    <w:rsid w:val="006228A7"/>
    <w:rsid w:val="00700D1C"/>
    <w:rsid w:val="00796614"/>
    <w:rsid w:val="0080188E"/>
    <w:rsid w:val="00876C1B"/>
    <w:rsid w:val="00914BFE"/>
    <w:rsid w:val="00916F36"/>
    <w:rsid w:val="00917DA0"/>
    <w:rsid w:val="009222DC"/>
    <w:rsid w:val="00A50F22"/>
    <w:rsid w:val="00A6159B"/>
    <w:rsid w:val="00A61E8B"/>
    <w:rsid w:val="00AA6517"/>
    <w:rsid w:val="00BF4445"/>
    <w:rsid w:val="00D8631C"/>
    <w:rsid w:val="00E23157"/>
    <w:rsid w:val="00EF2822"/>
    <w:rsid w:val="00EF603D"/>
    <w:rsid w:val="00F60DD3"/>
    <w:rsid w:val="00F6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068CB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700D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0D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D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659</Words>
  <Characters>3760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4</cp:revision>
  <cp:lastPrinted>2023-03-21T01:25:00Z</cp:lastPrinted>
  <dcterms:created xsi:type="dcterms:W3CDTF">2023-02-20T08:46:00Z</dcterms:created>
  <dcterms:modified xsi:type="dcterms:W3CDTF">2023-03-21T01:26:00Z</dcterms:modified>
</cp:coreProperties>
</file>